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AD6D" w14:textId="4BAAF126" w:rsidR="00932F83" w:rsidRPr="008D2482" w:rsidRDefault="00D02D3B" w:rsidP="003D5C19">
      <w:pPr>
        <w:spacing w:line="276" w:lineRule="auto"/>
        <w:jc w:val="right"/>
        <w:rPr>
          <w:sz w:val="22"/>
          <w:szCs w:val="22"/>
        </w:rPr>
      </w:pPr>
      <w:r w:rsidRPr="008D2482">
        <w:rPr>
          <w:sz w:val="22"/>
          <w:szCs w:val="22"/>
        </w:rPr>
        <w:t xml:space="preserve">Załącznik nr </w:t>
      </w:r>
      <w:r w:rsidR="0042781D" w:rsidRPr="008D2482">
        <w:rPr>
          <w:sz w:val="22"/>
          <w:szCs w:val="22"/>
        </w:rPr>
        <w:t>7</w:t>
      </w:r>
      <w:r w:rsidR="00C46B7D" w:rsidRPr="008D2482">
        <w:rPr>
          <w:sz w:val="22"/>
          <w:szCs w:val="22"/>
        </w:rPr>
        <w:t xml:space="preserve"> do SWZ</w:t>
      </w:r>
    </w:p>
    <w:p w14:paraId="2AA6F2EF" w14:textId="77777777" w:rsidR="00D02D3B" w:rsidRPr="008D2482" w:rsidRDefault="00D02D3B" w:rsidP="003D5C19">
      <w:pPr>
        <w:spacing w:line="276" w:lineRule="auto"/>
        <w:jc w:val="center"/>
        <w:rPr>
          <w:b/>
          <w:spacing w:val="20"/>
          <w:sz w:val="22"/>
          <w:szCs w:val="22"/>
        </w:rPr>
      </w:pPr>
    </w:p>
    <w:p w14:paraId="61C28779" w14:textId="77777777" w:rsidR="00D02D3B" w:rsidRPr="008D2482" w:rsidRDefault="00D02D3B" w:rsidP="003D5C19">
      <w:pPr>
        <w:spacing w:line="276" w:lineRule="auto"/>
        <w:jc w:val="center"/>
        <w:rPr>
          <w:b/>
          <w:spacing w:val="20"/>
          <w:sz w:val="22"/>
          <w:szCs w:val="22"/>
        </w:rPr>
      </w:pPr>
    </w:p>
    <w:p w14:paraId="2BC9FB98" w14:textId="5B13B2BF" w:rsidR="00F24E67" w:rsidRPr="008D2482" w:rsidRDefault="00C46B7D" w:rsidP="003D5C19">
      <w:pPr>
        <w:spacing w:line="276" w:lineRule="auto"/>
        <w:contextualSpacing/>
        <w:jc w:val="center"/>
        <w:rPr>
          <w:sz w:val="22"/>
          <w:szCs w:val="22"/>
        </w:rPr>
      </w:pPr>
      <w:r w:rsidRPr="008D2482">
        <w:rPr>
          <w:b/>
          <w:spacing w:val="20"/>
          <w:sz w:val="22"/>
          <w:szCs w:val="22"/>
        </w:rPr>
        <w:t xml:space="preserve">WYKAZ </w:t>
      </w:r>
      <w:r w:rsidR="0042781D" w:rsidRPr="008D2482">
        <w:rPr>
          <w:b/>
          <w:spacing w:val="20"/>
          <w:sz w:val="22"/>
          <w:szCs w:val="22"/>
        </w:rPr>
        <w:t>ROBÓT BUDOWLANYCH</w:t>
      </w:r>
    </w:p>
    <w:p w14:paraId="7EC5CF4E" w14:textId="77777777" w:rsidR="004D1626" w:rsidRPr="008D2482" w:rsidRDefault="004D1626" w:rsidP="003D5C19">
      <w:pPr>
        <w:pStyle w:val="Tekstpodstawowywcity"/>
        <w:spacing w:line="276" w:lineRule="auto"/>
        <w:ind w:left="0"/>
        <w:jc w:val="left"/>
        <w:rPr>
          <w:rStyle w:val="markedcontent"/>
          <w:sz w:val="22"/>
          <w:szCs w:val="22"/>
        </w:rPr>
      </w:pPr>
    </w:p>
    <w:p w14:paraId="05AEE26B" w14:textId="4C5D8A6E" w:rsidR="00F24E67" w:rsidRPr="008D2482" w:rsidRDefault="00857443" w:rsidP="003D5C19">
      <w:pPr>
        <w:pStyle w:val="Tekstpodstawowywcity"/>
        <w:spacing w:line="276" w:lineRule="auto"/>
        <w:ind w:left="0"/>
        <w:jc w:val="both"/>
        <w:rPr>
          <w:rStyle w:val="markedcontent"/>
          <w:sz w:val="22"/>
          <w:szCs w:val="22"/>
        </w:rPr>
      </w:pPr>
      <w:r w:rsidRPr="008D2482">
        <w:rPr>
          <w:rStyle w:val="markedcontent"/>
          <w:sz w:val="22"/>
          <w:szCs w:val="22"/>
        </w:rPr>
        <w:t>w okresie ostatnich 5</w:t>
      </w:r>
      <w:r w:rsidR="00F24E67" w:rsidRPr="008D2482">
        <w:rPr>
          <w:rStyle w:val="markedcontent"/>
          <w:sz w:val="22"/>
          <w:szCs w:val="22"/>
        </w:rPr>
        <w:t xml:space="preserve"> lat przed dniem upływu terminu składania ofert, a jeżeli okres prowadzenia działalności jest krótszy –</w:t>
      </w:r>
      <w:r w:rsidR="006F6B72" w:rsidRPr="008D2482">
        <w:rPr>
          <w:rStyle w:val="markedcontent"/>
          <w:sz w:val="22"/>
          <w:szCs w:val="22"/>
        </w:rPr>
        <w:t xml:space="preserve"> </w:t>
      </w:r>
      <w:r w:rsidR="00F24E67" w:rsidRPr="008D2482">
        <w:rPr>
          <w:rStyle w:val="markedcontent"/>
          <w:sz w:val="22"/>
          <w:szCs w:val="22"/>
        </w:rPr>
        <w:t>w tym okresie, potwierdzający spełnienie warunku udziału w postępowaniu</w:t>
      </w:r>
    </w:p>
    <w:p w14:paraId="042BD06A" w14:textId="1FE721CA" w:rsidR="00C46B7D" w:rsidRPr="008D2482" w:rsidRDefault="00C46B7D" w:rsidP="003D5C19">
      <w:pPr>
        <w:pStyle w:val="Tekstpodstawowywcity"/>
        <w:spacing w:line="276" w:lineRule="auto"/>
        <w:ind w:left="0"/>
        <w:jc w:val="both"/>
        <w:rPr>
          <w:rStyle w:val="markedcontent"/>
          <w:sz w:val="22"/>
          <w:szCs w:val="22"/>
        </w:rPr>
      </w:pPr>
    </w:p>
    <w:p w14:paraId="69F7E1DD" w14:textId="77777777" w:rsidR="00F24E67" w:rsidRPr="008D2482" w:rsidRDefault="00F24E67" w:rsidP="003D5C19">
      <w:pPr>
        <w:spacing w:line="276" w:lineRule="auto"/>
        <w:contextualSpacing/>
        <w:rPr>
          <w:sz w:val="22"/>
          <w:szCs w:val="22"/>
        </w:rPr>
      </w:pPr>
    </w:p>
    <w:p w14:paraId="4A2D97AF" w14:textId="7A4AD1D8" w:rsidR="00C46B7D" w:rsidRPr="008D2482" w:rsidRDefault="00C46B7D" w:rsidP="003D5C19">
      <w:pPr>
        <w:spacing w:before="40" w:after="40" w:line="276" w:lineRule="auto"/>
        <w:rPr>
          <w:b/>
          <w:iCs/>
          <w:sz w:val="22"/>
          <w:szCs w:val="22"/>
        </w:rPr>
      </w:pPr>
      <w:r w:rsidRPr="008D2482">
        <w:rPr>
          <w:b/>
          <w:iCs/>
          <w:sz w:val="22"/>
          <w:szCs w:val="22"/>
        </w:rPr>
        <w:t>Dane dotyczące wykonawcy</w:t>
      </w:r>
    </w:p>
    <w:p w14:paraId="5220E858" w14:textId="77777777" w:rsidR="00C46B7D" w:rsidRPr="008D2482" w:rsidRDefault="00C46B7D" w:rsidP="003D5C19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eastAsia="Times New Roman" w:hAnsi="Times New Roman"/>
        </w:rPr>
      </w:pPr>
      <w:r w:rsidRPr="008D2482">
        <w:rPr>
          <w:rFonts w:ascii="Times New Roman" w:hAnsi="Times New Roman"/>
        </w:rPr>
        <w:t>Nazwa:</w:t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  <w:t>…………………………………………………………....</w:t>
      </w:r>
    </w:p>
    <w:p w14:paraId="537E54A7" w14:textId="77777777" w:rsidR="00C46B7D" w:rsidRPr="008D2482" w:rsidRDefault="00C46B7D" w:rsidP="003D5C19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8D2482">
        <w:rPr>
          <w:rFonts w:ascii="Times New Roman" w:hAnsi="Times New Roman"/>
        </w:rPr>
        <w:t>Siedziba:</w:t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  <w:t>……………………………………………………………</w:t>
      </w:r>
    </w:p>
    <w:p w14:paraId="30827EF5" w14:textId="77777777" w:rsidR="00C46B7D" w:rsidRPr="008D2482" w:rsidRDefault="00C46B7D" w:rsidP="003D5C19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8D2482">
        <w:rPr>
          <w:rFonts w:ascii="Times New Roman" w:hAnsi="Times New Roman"/>
        </w:rPr>
        <w:t>Adres poczty elektronicznej:</w:t>
      </w:r>
      <w:r w:rsidRPr="008D2482">
        <w:rPr>
          <w:rFonts w:ascii="Times New Roman" w:hAnsi="Times New Roman"/>
        </w:rPr>
        <w:tab/>
        <w:t>……………………………………………………………</w:t>
      </w:r>
    </w:p>
    <w:p w14:paraId="194D5340" w14:textId="77777777" w:rsidR="00C46B7D" w:rsidRPr="008D2482" w:rsidRDefault="00C46B7D" w:rsidP="003D5C19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8D2482">
        <w:rPr>
          <w:rFonts w:ascii="Times New Roman" w:hAnsi="Times New Roman"/>
        </w:rPr>
        <w:t xml:space="preserve">Adres skrzynki </w:t>
      </w:r>
      <w:proofErr w:type="spellStart"/>
      <w:r w:rsidRPr="008D2482">
        <w:rPr>
          <w:rFonts w:ascii="Times New Roman" w:hAnsi="Times New Roman"/>
        </w:rPr>
        <w:t>ePUAP</w:t>
      </w:r>
      <w:proofErr w:type="spellEnd"/>
      <w:r w:rsidRPr="008D2482">
        <w:rPr>
          <w:rFonts w:ascii="Times New Roman" w:hAnsi="Times New Roman"/>
        </w:rPr>
        <w:t xml:space="preserve">                     …………………………………………………………..</w:t>
      </w:r>
    </w:p>
    <w:p w14:paraId="467F7459" w14:textId="77777777" w:rsidR="00C46B7D" w:rsidRPr="008D2482" w:rsidRDefault="00C46B7D" w:rsidP="003D5C19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8D2482">
        <w:rPr>
          <w:rFonts w:ascii="Times New Roman" w:hAnsi="Times New Roman"/>
        </w:rPr>
        <w:t>Numer telefonu:</w:t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  <w:t>0 (**)……………………………………………………</w:t>
      </w:r>
    </w:p>
    <w:p w14:paraId="229F59B8" w14:textId="77777777" w:rsidR="00C46B7D" w:rsidRPr="008D2482" w:rsidRDefault="00C46B7D" w:rsidP="003D5C19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8D2482">
        <w:rPr>
          <w:rFonts w:ascii="Times New Roman" w:hAnsi="Times New Roman"/>
        </w:rPr>
        <w:t>Numer REGON:</w:t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  <w:t>……………………………………………………………</w:t>
      </w:r>
    </w:p>
    <w:p w14:paraId="5641A416" w14:textId="77777777" w:rsidR="00C46B7D" w:rsidRPr="008D2482" w:rsidRDefault="00C46B7D" w:rsidP="003D5C19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8D2482">
        <w:rPr>
          <w:rFonts w:ascii="Times New Roman" w:hAnsi="Times New Roman"/>
        </w:rPr>
        <w:t>NIP:</w:t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</w:r>
      <w:r w:rsidRPr="008D2482">
        <w:rPr>
          <w:rFonts w:ascii="Times New Roman" w:hAnsi="Times New Roman"/>
        </w:rPr>
        <w:tab/>
        <w:t>……………………………………………………………</w:t>
      </w:r>
    </w:p>
    <w:p w14:paraId="44462822" w14:textId="5A560DA2" w:rsidR="00C46B7D" w:rsidRPr="008D2482" w:rsidRDefault="00C46B7D" w:rsidP="003D5C19">
      <w:pPr>
        <w:spacing w:line="276" w:lineRule="auto"/>
        <w:ind w:firstLine="357"/>
        <w:contextualSpacing/>
        <w:rPr>
          <w:sz w:val="22"/>
          <w:szCs w:val="22"/>
        </w:rPr>
      </w:pPr>
      <w:r w:rsidRPr="008D2482">
        <w:rPr>
          <w:sz w:val="22"/>
          <w:szCs w:val="22"/>
        </w:rPr>
        <w:t>KRS:</w:t>
      </w:r>
      <w:r w:rsidRPr="008D2482">
        <w:rPr>
          <w:sz w:val="22"/>
          <w:szCs w:val="22"/>
        </w:rPr>
        <w:tab/>
      </w:r>
      <w:r w:rsidRPr="008D2482">
        <w:rPr>
          <w:sz w:val="22"/>
          <w:szCs w:val="22"/>
        </w:rPr>
        <w:tab/>
      </w:r>
      <w:r w:rsidRPr="008D2482">
        <w:rPr>
          <w:sz w:val="22"/>
          <w:szCs w:val="22"/>
        </w:rPr>
        <w:tab/>
      </w:r>
      <w:r w:rsidRPr="008D2482">
        <w:rPr>
          <w:sz w:val="22"/>
          <w:szCs w:val="22"/>
        </w:rPr>
        <w:tab/>
        <w:t>……………………………………………………………</w:t>
      </w:r>
    </w:p>
    <w:p w14:paraId="7696178E" w14:textId="4C3AD468" w:rsidR="00C46B7D" w:rsidRPr="008D2482" w:rsidRDefault="00C46B7D" w:rsidP="003D5C19">
      <w:pPr>
        <w:spacing w:line="276" w:lineRule="auto"/>
        <w:contextualSpacing/>
        <w:rPr>
          <w:sz w:val="22"/>
          <w:szCs w:val="22"/>
        </w:rPr>
      </w:pPr>
    </w:p>
    <w:p w14:paraId="59296D6A" w14:textId="77777777" w:rsidR="00C46B7D" w:rsidRPr="008D2482" w:rsidRDefault="00C46B7D" w:rsidP="003D5C19">
      <w:pPr>
        <w:spacing w:before="120" w:after="120" w:line="276" w:lineRule="auto"/>
        <w:jc w:val="both"/>
        <w:rPr>
          <w:sz w:val="22"/>
          <w:szCs w:val="22"/>
        </w:rPr>
      </w:pPr>
      <w:r w:rsidRPr="008D2482">
        <w:rPr>
          <w:sz w:val="22"/>
          <w:szCs w:val="22"/>
        </w:rPr>
        <w:t xml:space="preserve">Składając ofertę w postępowaniu o udzielenie zamówienia publicznego, prowadzonym w trybie podstawowym na: </w:t>
      </w:r>
    </w:p>
    <w:p w14:paraId="2A07CD35" w14:textId="32576F88" w:rsidR="00C0147B" w:rsidRPr="008D2482" w:rsidRDefault="0042781D" w:rsidP="003D5C19">
      <w:pPr>
        <w:pStyle w:val="Akapitzlist"/>
        <w:tabs>
          <w:tab w:val="left" w:pos="364"/>
        </w:tabs>
        <w:spacing w:before="240" w:after="240" w:line="276" w:lineRule="auto"/>
        <w:ind w:left="357"/>
        <w:contextualSpacing w:val="0"/>
        <w:jc w:val="center"/>
        <w:rPr>
          <w:rFonts w:ascii="Times New Roman" w:eastAsia="Times New Roman" w:hAnsi="Times New Roman"/>
        </w:rPr>
      </w:pPr>
      <w:bookmarkStart w:id="0" w:name="_Hlk104196338"/>
      <w:bookmarkStart w:id="1" w:name="_Hlk104203978"/>
      <w:bookmarkStart w:id="2" w:name="_Hlk110250572"/>
      <w:r w:rsidRPr="008D2482">
        <w:rPr>
          <w:rFonts w:ascii="Times New Roman" w:hAnsi="Times New Roman"/>
          <w:b/>
          <w:i/>
          <w:sz w:val="28"/>
          <w:szCs w:val="28"/>
        </w:rPr>
        <w:t xml:space="preserve">Budowa Elektrowni fotowoltaicznej o </w:t>
      </w:r>
      <w:bookmarkStart w:id="3" w:name="_Hlk103951498"/>
      <w:r w:rsidRPr="008D2482">
        <w:rPr>
          <w:rFonts w:ascii="Times New Roman" w:hAnsi="Times New Roman"/>
          <w:b/>
          <w:i/>
          <w:sz w:val="28"/>
          <w:szCs w:val="28"/>
        </w:rPr>
        <w:t xml:space="preserve">mocy 325 </w:t>
      </w:r>
      <w:proofErr w:type="spellStart"/>
      <w:r w:rsidRPr="008D2482">
        <w:rPr>
          <w:rFonts w:ascii="Times New Roman" w:hAnsi="Times New Roman"/>
          <w:b/>
          <w:i/>
          <w:sz w:val="28"/>
          <w:szCs w:val="28"/>
        </w:rPr>
        <w:t>kWp</w:t>
      </w:r>
      <w:proofErr w:type="spellEnd"/>
      <w:r w:rsidRPr="008D2482">
        <w:rPr>
          <w:rFonts w:ascii="Times New Roman" w:hAnsi="Times New Roman"/>
          <w:b/>
          <w:i/>
          <w:sz w:val="28"/>
          <w:szCs w:val="28"/>
        </w:rPr>
        <w:t xml:space="preserve"> (± 5kWp)</w:t>
      </w:r>
      <w:bookmarkEnd w:id="3"/>
      <w:r w:rsidRPr="008D2482">
        <w:rPr>
          <w:rFonts w:ascii="Times New Roman" w:hAnsi="Times New Roman"/>
          <w:b/>
          <w:i/>
          <w:sz w:val="28"/>
          <w:szCs w:val="28"/>
        </w:rPr>
        <w:t xml:space="preserve"> oraz Wiaty Parkingowej typu </w:t>
      </w:r>
      <w:proofErr w:type="spellStart"/>
      <w:r w:rsidRPr="008D2482">
        <w:rPr>
          <w:rFonts w:ascii="Times New Roman" w:hAnsi="Times New Roman"/>
          <w:b/>
          <w:i/>
          <w:sz w:val="28"/>
          <w:szCs w:val="28"/>
        </w:rPr>
        <w:t>carport</w:t>
      </w:r>
      <w:proofErr w:type="spellEnd"/>
      <w:r w:rsidRPr="008D2482">
        <w:rPr>
          <w:rFonts w:ascii="Times New Roman" w:hAnsi="Times New Roman"/>
          <w:b/>
          <w:i/>
          <w:sz w:val="28"/>
          <w:szCs w:val="28"/>
        </w:rPr>
        <w:t xml:space="preserve"> o mocy 12 </w:t>
      </w:r>
      <w:proofErr w:type="spellStart"/>
      <w:r w:rsidRPr="008D2482">
        <w:rPr>
          <w:rFonts w:ascii="Times New Roman" w:hAnsi="Times New Roman"/>
          <w:b/>
          <w:i/>
          <w:sz w:val="28"/>
          <w:szCs w:val="28"/>
        </w:rPr>
        <w:t>kWp</w:t>
      </w:r>
      <w:proofErr w:type="spellEnd"/>
      <w:r w:rsidRPr="008D2482">
        <w:rPr>
          <w:rFonts w:ascii="Times New Roman" w:hAnsi="Times New Roman"/>
          <w:b/>
          <w:i/>
          <w:sz w:val="28"/>
          <w:szCs w:val="28"/>
        </w:rPr>
        <w:t xml:space="preserve"> (± 2kWp) wraz ze stacją szybkiego ładowania pojazdów </w:t>
      </w:r>
      <w:bookmarkEnd w:id="0"/>
      <w:r w:rsidRPr="008D2482">
        <w:rPr>
          <w:rFonts w:ascii="Times New Roman" w:hAnsi="Times New Roman"/>
          <w:b/>
          <w:i/>
          <w:sz w:val="28"/>
          <w:szCs w:val="28"/>
        </w:rPr>
        <w:t>na terenie Państwowej Wyższej Szkoły Techniczno</w:t>
      </w:r>
      <w:r w:rsidRPr="008D2482">
        <w:rPr>
          <w:rFonts w:ascii="Times New Roman" w:hAnsi="Times New Roman"/>
          <w:b/>
          <w:i/>
          <w:sz w:val="28"/>
          <w:szCs w:val="28"/>
        </w:rPr>
        <w:noBreakHyphen/>
        <w:t>Ekonomicznej w Jarosławiu</w:t>
      </w:r>
      <w:bookmarkEnd w:id="1"/>
      <w:bookmarkEnd w:id="2"/>
      <w:r w:rsidRPr="008D2482">
        <w:rPr>
          <w:rFonts w:ascii="Times New Roman" w:hAnsi="Times New Roman"/>
          <w:b/>
          <w:i/>
          <w:sz w:val="28"/>
          <w:szCs w:val="28"/>
        </w:rPr>
        <w:t xml:space="preserve"> (tryb projektuj-buduj)</w:t>
      </w:r>
      <w:r w:rsidR="00C0147B" w:rsidRPr="008D2482">
        <w:rPr>
          <w:rFonts w:ascii="Times New Roman" w:hAnsi="Times New Roman"/>
          <w:b/>
        </w:rPr>
        <w:t>.</w:t>
      </w:r>
    </w:p>
    <w:p w14:paraId="3FB9CD49" w14:textId="11C90F34" w:rsidR="00E73613" w:rsidRPr="008D2482" w:rsidRDefault="00E73613" w:rsidP="003D5C19">
      <w:pPr>
        <w:pStyle w:val="Nagwek"/>
        <w:spacing w:after="480" w:line="276" w:lineRule="auto"/>
        <w:jc w:val="center"/>
        <w:rPr>
          <w:sz w:val="22"/>
          <w:szCs w:val="22"/>
        </w:rPr>
      </w:pPr>
      <w:r w:rsidRPr="008D2482">
        <w:rPr>
          <w:sz w:val="22"/>
          <w:szCs w:val="22"/>
        </w:rPr>
        <w:t xml:space="preserve">Nr postępowania: </w:t>
      </w:r>
      <w:r w:rsidR="0042781D" w:rsidRPr="008D2482">
        <w:rPr>
          <w:b/>
          <w:spacing w:val="-2"/>
          <w:sz w:val="22"/>
          <w:szCs w:val="22"/>
        </w:rPr>
        <w:t>DAG/TP/</w:t>
      </w:r>
      <w:r w:rsidR="005C11FB" w:rsidRPr="008D2482">
        <w:rPr>
          <w:b/>
          <w:spacing w:val="-2"/>
          <w:sz w:val="22"/>
          <w:szCs w:val="22"/>
        </w:rPr>
        <w:t>8</w:t>
      </w:r>
      <w:r w:rsidR="00F619FB" w:rsidRPr="008D2482">
        <w:rPr>
          <w:b/>
          <w:spacing w:val="-2"/>
          <w:sz w:val="22"/>
          <w:szCs w:val="22"/>
        </w:rPr>
        <w:t>/22</w:t>
      </w:r>
    </w:p>
    <w:p w14:paraId="1F8C01B0" w14:textId="1F88B39B" w:rsidR="00C46B7D" w:rsidRPr="008D2482" w:rsidRDefault="00C46B7D" w:rsidP="003D5C19">
      <w:pPr>
        <w:spacing w:line="276" w:lineRule="auto"/>
        <w:contextualSpacing/>
        <w:rPr>
          <w:sz w:val="22"/>
          <w:szCs w:val="22"/>
        </w:rPr>
      </w:pPr>
      <w:r w:rsidRPr="008D2482">
        <w:rPr>
          <w:sz w:val="22"/>
          <w:szCs w:val="22"/>
        </w:rPr>
        <w:t xml:space="preserve">OŚWIADCZAM(Y), że wykonałem/wykonaliśmy następujące </w:t>
      </w:r>
      <w:r w:rsidR="0042781D" w:rsidRPr="008D2482">
        <w:rPr>
          <w:sz w:val="22"/>
          <w:szCs w:val="22"/>
        </w:rPr>
        <w:t>zamówienia</w:t>
      </w:r>
    </w:p>
    <w:p w14:paraId="354A929A" w14:textId="77777777" w:rsidR="00FA1B7A" w:rsidRPr="008D2482" w:rsidRDefault="00FA1B7A" w:rsidP="003D5C19">
      <w:pPr>
        <w:spacing w:line="276" w:lineRule="auto"/>
        <w:contextualSpacing/>
        <w:rPr>
          <w:sz w:val="22"/>
          <w:szCs w:val="22"/>
          <w:lang w:val="de-DE"/>
        </w:rPr>
      </w:pPr>
    </w:p>
    <w:p w14:paraId="08E6F8E9" w14:textId="77777777" w:rsidR="00AD1193" w:rsidRPr="008D2482" w:rsidRDefault="00AD1193" w:rsidP="003D5C19">
      <w:pPr>
        <w:spacing w:line="276" w:lineRule="auto"/>
        <w:ind w:left="5103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463"/>
        <w:gridCol w:w="1462"/>
        <w:gridCol w:w="1520"/>
        <w:gridCol w:w="2350"/>
      </w:tblGrid>
      <w:tr w:rsidR="00857443" w:rsidRPr="008D2482" w14:paraId="6AC2E1AE" w14:textId="77777777" w:rsidTr="00182849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FE7C9C1" w14:textId="1CA58C38" w:rsidR="00857443" w:rsidRPr="008D2482" w:rsidRDefault="00857443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8D2482">
              <w:rPr>
                <w:sz w:val="22"/>
                <w:szCs w:val="22"/>
              </w:rPr>
              <w:t>Opis i zakres wykonanych robót</w:t>
            </w:r>
          </w:p>
        </w:tc>
        <w:tc>
          <w:tcPr>
            <w:tcW w:w="807" w:type="pct"/>
            <w:vAlign w:val="center"/>
          </w:tcPr>
          <w:p w14:paraId="660DEAAE" w14:textId="41925A95" w:rsidR="00857443" w:rsidRPr="008D2482" w:rsidRDefault="00857443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8D2482">
              <w:rPr>
                <w:sz w:val="22"/>
                <w:szCs w:val="22"/>
              </w:rPr>
              <w:t>Wartość zamówienia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A33B30E" w14:textId="26A9D34F" w:rsidR="00857443" w:rsidRPr="008D2482" w:rsidRDefault="00857443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8D2482">
              <w:rPr>
                <w:sz w:val="22"/>
                <w:szCs w:val="22"/>
              </w:rPr>
              <w:t xml:space="preserve">Termin realizacji 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C68CD91" w14:textId="64F2C2CE" w:rsidR="00857443" w:rsidRPr="008D2482" w:rsidRDefault="00857443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8D2482">
              <w:rPr>
                <w:sz w:val="22"/>
                <w:szCs w:val="22"/>
              </w:rPr>
              <w:t>Miejsce wykonania</w:t>
            </w:r>
          </w:p>
        </w:tc>
        <w:tc>
          <w:tcPr>
            <w:tcW w:w="1297" w:type="pct"/>
            <w:vAlign w:val="center"/>
          </w:tcPr>
          <w:p w14:paraId="6BA31754" w14:textId="77777777" w:rsidR="00857443" w:rsidRPr="008D2482" w:rsidRDefault="00857443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8D2482">
              <w:rPr>
                <w:sz w:val="22"/>
                <w:szCs w:val="22"/>
              </w:rPr>
              <w:t>Nazwa Zamawiającego</w:t>
            </w:r>
          </w:p>
        </w:tc>
      </w:tr>
      <w:tr w:rsidR="00C46B7D" w:rsidRPr="008D2482" w14:paraId="4CF79D55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494F529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3FAD2DC0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618DC5BD" w14:textId="3EF1072D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6E7C512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47FFC1C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B7D" w:rsidRPr="008D2482" w14:paraId="35D2A1F5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51C5959" w14:textId="77777777" w:rsidR="00C46B7D" w:rsidRPr="008D2482" w:rsidRDefault="00C46B7D" w:rsidP="003D5C19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1557F026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1B9C7224" w14:textId="71C107DF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BD39B81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0018831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B7D" w:rsidRPr="008D2482" w14:paraId="48E6D7D4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AEF4467" w14:textId="77777777" w:rsidR="00C46B7D" w:rsidRPr="008D2482" w:rsidRDefault="00C46B7D" w:rsidP="003D5C19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78200E0A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00C781C2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0C9A727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31E3512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B7D" w:rsidRPr="008D2482" w14:paraId="129CC535" w14:textId="77777777" w:rsidTr="00C46B7D">
        <w:trPr>
          <w:trHeight w:val="58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406412F" w14:textId="77777777" w:rsidR="00C46B7D" w:rsidRPr="008D2482" w:rsidRDefault="00C46B7D" w:rsidP="003D5C19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14:paraId="6EFF7493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14:paraId="592816B3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1FBAF0F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F77D114" w14:textId="77777777" w:rsidR="00C46B7D" w:rsidRPr="008D2482" w:rsidRDefault="00C46B7D" w:rsidP="003D5C1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C9C0BE4" w14:textId="77777777" w:rsidR="00AD1193" w:rsidRPr="008D2482" w:rsidRDefault="00AD1193" w:rsidP="003D5C19">
      <w:pPr>
        <w:spacing w:line="276" w:lineRule="auto"/>
        <w:ind w:left="142"/>
        <w:jc w:val="both"/>
        <w:rPr>
          <w:sz w:val="20"/>
        </w:rPr>
      </w:pPr>
    </w:p>
    <w:p w14:paraId="7E670830" w14:textId="77777777" w:rsidR="00C46B7D" w:rsidRPr="008D2482" w:rsidRDefault="00C46B7D" w:rsidP="003D5C19">
      <w:pPr>
        <w:spacing w:before="240" w:line="276" w:lineRule="auto"/>
        <w:jc w:val="both"/>
        <w:rPr>
          <w:b/>
          <w:sz w:val="22"/>
          <w:szCs w:val="22"/>
          <w:u w:val="single"/>
        </w:rPr>
      </w:pPr>
    </w:p>
    <w:p w14:paraId="6C9886B2" w14:textId="576FFDC3" w:rsidR="00C46B7D" w:rsidRPr="008D2482" w:rsidRDefault="00C46B7D" w:rsidP="003D5C19">
      <w:pPr>
        <w:spacing w:before="240" w:line="276" w:lineRule="auto"/>
        <w:jc w:val="both"/>
        <w:rPr>
          <w:b/>
          <w:sz w:val="22"/>
          <w:szCs w:val="22"/>
          <w:u w:val="single"/>
        </w:rPr>
      </w:pPr>
      <w:r w:rsidRPr="008D2482">
        <w:rPr>
          <w:b/>
          <w:sz w:val="22"/>
          <w:szCs w:val="22"/>
          <w:u w:val="single"/>
        </w:rPr>
        <w:t>UWAGA!</w:t>
      </w:r>
    </w:p>
    <w:p w14:paraId="327445BD" w14:textId="385675BF" w:rsidR="00C46B7D" w:rsidRPr="008D2482" w:rsidRDefault="00C46B7D" w:rsidP="003D5C19">
      <w:pPr>
        <w:spacing w:line="276" w:lineRule="auto"/>
        <w:jc w:val="both"/>
        <w:rPr>
          <w:rFonts w:eastAsia="Calibri"/>
          <w:sz w:val="22"/>
          <w:szCs w:val="22"/>
        </w:rPr>
      </w:pPr>
      <w:r w:rsidRPr="008D2482">
        <w:rPr>
          <w:sz w:val="22"/>
          <w:szCs w:val="22"/>
        </w:rPr>
        <w:t xml:space="preserve">W załączeniu Wykonawca przedstawi </w:t>
      </w:r>
      <w:r w:rsidRPr="008D2482">
        <w:rPr>
          <w:b/>
          <w:sz w:val="22"/>
          <w:szCs w:val="22"/>
          <w:u w:val="single"/>
        </w:rPr>
        <w:t>dowody</w:t>
      </w:r>
      <w:r w:rsidRPr="008D2482">
        <w:rPr>
          <w:rStyle w:val="Odwoanieprzypisudolnego"/>
          <w:b/>
          <w:sz w:val="22"/>
          <w:szCs w:val="22"/>
          <w:u w:val="single"/>
        </w:rPr>
        <w:footnoteReference w:id="1"/>
      </w:r>
      <w:r w:rsidR="003D5C19" w:rsidRPr="008D2482">
        <w:rPr>
          <w:sz w:val="22"/>
          <w:szCs w:val="22"/>
        </w:rPr>
        <w:t xml:space="preserve"> </w:t>
      </w:r>
      <w:r w:rsidRPr="008D2482">
        <w:rPr>
          <w:sz w:val="22"/>
          <w:szCs w:val="22"/>
        </w:rPr>
        <w:t xml:space="preserve">określające zakres wykonanych </w:t>
      </w:r>
      <w:r w:rsidR="003D5C19" w:rsidRPr="008D2482">
        <w:rPr>
          <w:sz w:val="22"/>
          <w:szCs w:val="22"/>
        </w:rPr>
        <w:t>robót budowlanych</w:t>
      </w:r>
      <w:r w:rsidRPr="008D2482">
        <w:rPr>
          <w:sz w:val="22"/>
          <w:szCs w:val="22"/>
        </w:rPr>
        <w:t xml:space="preserve"> oraz informację, że </w:t>
      </w:r>
      <w:r w:rsidR="003D5C19" w:rsidRPr="008D2482">
        <w:rPr>
          <w:sz w:val="22"/>
          <w:szCs w:val="22"/>
        </w:rPr>
        <w:t>roboty te</w:t>
      </w:r>
      <w:r w:rsidRPr="008D2482">
        <w:rPr>
          <w:sz w:val="22"/>
          <w:szCs w:val="22"/>
        </w:rPr>
        <w:t xml:space="preserve"> zostały wykonane należycie</w:t>
      </w:r>
      <w:r w:rsidRPr="008D2482">
        <w:rPr>
          <w:rFonts w:eastAsia="Calibri"/>
          <w:sz w:val="22"/>
          <w:szCs w:val="22"/>
        </w:rPr>
        <w:t xml:space="preserve"> </w:t>
      </w:r>
    </w:p>
    <w:p w14:paraId="31A42CDE" w14:textId="77777777" w:rsidR="00C46B7D" w:rsidRPr="008D2482" w:rsidRDefault="00C46B7D" w:rsidP="003D5C19">
      <w:pPr>
        <w:pStyle w:val="Bezodstpw"/>
        <w:spacing w:line="276" w:lineRule="auto"/>
        <w:jc w:val="both"/>
        <w:rPr>
          <w:rFonts w:ascii="Arial" w:hAnsi="Arial" w:cs="Arial"/>
          <w:sz w:val="10"/>
          <w:szCs w:val="24"/>
        </w:rPr>
      </w:pPr>
    </w:p>
    <w:p w14:paraId="025A05E3" w14:textId="77777777" w:rsidR="00C46B7D" w:rsidRPr="008D2482" w:rsidRDefault="00C46B7D" w:rsidP="003D5C19">
      <w:pPr>
        <w:pStyle w:val="Bezodstpw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C46B7D" w:rsidRPr="008D2482" w14:paraId="6CAE5748" w14:textId="77777777" w:rsidTr="00F74B5E">
        <w:tc>
          <w:tcPr>
            <w:tcW w:w="6997" w:type="dxa"/>
            <w:shd w:val="clear" w:color="auto" w:fill="auto"/>
            <w:hideMark/>
          </w:tcPr>
          <w:p w14:paraId="52A082A5" w14:textId="77777777" w:rsidR="00C46B7D" w:rsidRPr="008D2482" w:rsidRDefault="00C46B7D" w:rsidP="003D5C19">
            <w:pPr>
              <w:pStyle w:val="Bezodstpw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2482">
              <w:rPr>
                <w:rFonts w:ascii="Arial" w:eastAsia="Times New Roman" w:hAnsi="Arial" w:cs="Arial"/>
                <w:lang w:eastAsia="pl-PL"/>
              </w:rPr>
              <w:t>_________________________________</w:t>
            </w:r>
          </w:p>
        </w:tc>
        <w:tc>
          <w:tcPr>
            <w:tcW w:w="6997" w:type="dxa"/>
            <w:shd w:val="clear" w:color="auto" w:fill="auto"/>
            <w:hideMark/>
          </w:tcPr>
          <w:p w14:paraId="72C0E216" w14:textId="77777777" w:rsidR="00C46B7D" w:rsidRPr="008D2482" w:rsidRDefault="00C46B7D" w:rsidP="003D5C19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D2482">
              <w:rPr>
                <w:rFonts w:ascii="Arial" w:eastAsia="Times New Roman" w:hAnsi="Arial" w:cs="Arial"/>
                <w:lang w:eastAsia="pl-PL"/>
              </w:rPr>
              <w:t>_________________________________</w:t>
            </w:r>
          </w:p>
        </w:tc>
      </w:tr>
      <w:tr w:rsidR="00C46B7D" w:rsidRPr="00C46B7D" w14:paraId="3852D22C" w14:textId="77777777" w:rsidTr="00F74B5E">
        <w:tc>
          <w:tcPr>
            <w:tcW w:w="6997" w:type="dxa"/>
            <w:shd w:val="clear" w:color="auto" w:fill="auto"/>
            <w:hideMark/>
          </w:tcPr>
          <w:p w14:paraId="77575792" w14:textId="77777777" w:rsidR="00C46B7D" w:rsidRPr="008D2482" w:rsidRDefault="00C46B7D" w:rsidP="003D5C19">
            <w:pPr>
              <w:pStyle w:val="Bezodstpw"/>
              <w:spacing w:after="120" w:line="276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8D24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6997" w:type="dxa"/>
            <w:shd w:val="clear" w:color="auto" w:fill="auto"/>
            <w:hideMark/>
          </w:tcPr>
          <w:p w14:paraId="6CC763F6" w14:textId="77777777" w:rsidR="00C46B7D" w:rsidRPr="00C46B7D" w:rsidRDefault="00C46B7D" w:rsidP="003D5C19">
            <w:pPr>
              <w:pStyle w:val="Bezodstpw"/>
              <w:spacing w:after="120" w:line="276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8D24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Wykonawcy / podpis osoby upoważnionej do składania oświadczeń woli w imieniu wykonawcy</w:t>
            </w:r>
          </w:p>
        </w:tc>
      </w:tr>
    </w:tbl>
    <w:p w14:paraId="67C2D25F" w14:textId="77777777" w:rsidR="0047067C" w:rsidRPr="004D1626" w:rsidRDefault="0047067C" w:rsidP="003D5C19">
      <w:pPr>
        <w:pStyle w:val="Tekstpodstawowywcity"/>
        <w:spacing w:line="276" w:lineRule="auto"/>
        <w:ind w:left="0"/>
        <w:jc w:val="left"/>
        <w:rPr>
          <w:sz w:val="22"/>
          <w:szCs w:val="22"/>
        </w:rPr>
      </w:pPr>
    </w:p>
    <w:p w14:paraId="74922A3A" w14:textId="77777777" w:rsidR="0047067C" w:rsidRPr="004D1626" w:rsidRDefault="0047067C" w:rsidP="003D5C19">
      <w:pPr>
        <w:pStyle w:val="Tekstpodstawowywcity"/>
        <w:spacing w:line="276" w:lineRule="auto"/>
        <w:ind w:left="0"/>
        <w:jc w:val="left"/>
        <w:rPr>
          <w:sz w:val="22"/>
          <w:szCs w:val="22"/>
        </w:rPr>
      </w:pPr>
    </w:p>
    <w:sectPr w:rsidR="0047067C" w:rsidRPr="004D1626" w:rsidSect="00FA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A620" w14:textId="77777777" w:rsidR="00FA7127" w:rsidRDefault="00FA7127" w:rsidP="00D61192">
      <w:r>
        <w:separator/>
      </w:r>
    </w:p>
  </w:endnote>
  <w:endnote w:type="continuationSeparator" w:id="0">
    <w:p w14:paraId="13016E4F" w14:textId="77777777" w:rsidR="00FA7127" w:rsidRDefault="00FA7127" w:rsidP="00D6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ABB" w14:textId="77777777" w:rsidR="005C11FB" w:rsidRDefault="005C1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8295" w14:textId="77777777" w:rsidR="005C11FB" w:rsidRDefault="005C1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A582" w14:textId="77777777" w:rsidR="005C11FB" w:rsidRDefault="005C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B1BB" w14:textId="77777777" w:rsidR="00FA7127" w:rsidRDefault="00FA7127" w:rsidP="00D61192">
      <w:r>
        <w:separator/>
      </w:r>
    </w:p>
  </w:footnote>
  <w:footnote w:type="continuationSeparator" w:id="0">
    <w:p w14:paraId="394F65D5" w14:textId="77777777" w:rsidR="00FA7127" w:rsidRDefault="00FA7127" w:rsidP="00D61192">
      <w:r>
        <w:continuationSeparator/>
      </w:r>
    </w:p>
  </w:footnote>
  <w:footnote w:id="1">
    <w:p w14:paraId="5C55BAEC" w14:textId="77777777" w:rsidR="00C46B7D" w:rsidRPr="00C46B7D" w:rsidRDefault="00C46B7D" w:rsidP="00C46B7D">
      <w:pPr>
        <w:pStyle w:val="Tekstprzypisudolnego"/>
        <w:spacing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6B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46B7D">
        <w:rPr>
          <w:rFonts w:ascii="Times New Roman" w:hAnsi="Times New Roman" w:cs="Times New Roman"/>
          <w:sz w:val="16"/>
          <w:szCs w:val="16"/>
        </w:rPr>
        <w:t xml:space="preserve"> </w:t>
      </w:r>
      <w:r w:rsidRPr="00C46B7D">
        <w:rPr>
          <w:rFonts w:ascii="Times New Roman" w:hAnsi="Times New Roman" w:cs="Times New Roman"/>
          <w:i/>
          <w:sz w:val="16"/>
          <w:szCs w:val="16"/>
        </w:rPr>
        <w:t xml:space="preserve">Stosownie do postanowień §9 ust. 1 pkt. 2 </w:t>
      </w:r>
      <w:r w:rsidRPr="00C46B7D">
        <w:rPr>
          <w:rFonts w:ascii="Times New Roman" w:hAnsi="Times New Roman" w:cs="Times New Roman"/>
          <w:b/>
          <w:i/>
          <w:sz w:val="16"/>
          <w:szCs w:val="16"/>
        </w:rPr>
        <w:t xml:space="preserve">Rozporządzenia Ministra Rozwoju, Pracy i Technologii z dnia 23 grudnia 2020 roku. </w:t>
      </w:r>
      <w:r w:rsidRPr="00C46B7D">
        <w:rPr>
          <w:rFonts w:ascii="Times New Roman" w:hAnsi="Times New Roman" w:cs="Times New Roman"/>
          <w:b/>
          <w:bCs/>
          <w:i/>
          <w:color w:val="1B1B1B"/>
          <w:sz w:val="16"/>
          <w:szCs w:val="16"/>
          <w:shd w:val="clear" w:color="auto" w:fill="FFFFFF"/>
        </w:rPr>
        <w:t>w sprawie podmiotowych środków dowodowych oraz innych dokumentów lub oświadczeń, jakich może żądać zamawiający od wykonawcy</w:t>
      </w:r>
      <w:r w:rsidRPr="00C46B7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46B7D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39BD" w14:textId="77777777" w:rsidR="005C11FB" w:rsidRDefault="005C1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33A7" w14:textId="42A23DF5" w:rsidR="00E73613" w:rsidRDefault="00E73613" w:rsidP="00E73613">
    <w:pPr>
      <w:pStyle w:val="Nagwek"/>
      <w:spacing w:after="480"/>
      <w:rPr>
        <w:sz w:val="22"/>
        <w:szCs w:val="22"/>
      </w:rPr>
    </w:pPr>
    <w:r w:rsidRPr="008D2482">
      <w:rPr>
        <w:sz w:val="22"/>
        <w:szCs w:val="22"/>
      </w:rPr>
      <w:t xml:space="preserve">Nr postępowania: </w:t>
    </w:r>
    <w:r w:rsidR="0042781D" w:rsidRPr="008D2482">
      <w:rPr>
        <w:b/>
        <w:spacing w:val="-2"/>
        <w:sz w:val="22"/>
        <w:szCs w:val="22"/>
      </w:rPr>
      <w:t>DAG/TP/</w:t>
    </w:r>
    <w:r w:rsidR="005C11FB" w:rsidRPr="008D2482">
      <w:rPr>
        <w:b/>
        <w:spacing w:val="-2"/>
        <w:sz w:val="22"/>
        <w:szCs w:val="22"/>
      </w:rPr>
      <w:t>8</w:t>
    </w:r>
    <w:r w:rsidR="00F619FB" w:rsidRPr="008D2482">
      <w:rPr>
        <w:b/>
        <w:spacing w:val="-2"/>
        <w:sz w:val="22"/>
        <w:szCs w:val="22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510B" w14:textId="77777777" w:rsidR="005C11FB" w:rsidRDefault="005C1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D50FEE"/>
    <w:multiLevelType w:val="hybridMultilevel"/>
    <w:tmpl w:val="87D0DEF6"/>
    <w:lvl w:ilvl="0" w:tplc="45B487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EA528D"/>
    <w:multiLevelType w:val="hybridMultilevel"/>
    <w:tmpl w:val="B4D27148"/>
    <w:lvl w:ilvl="0" w:tplc="9CBECD5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DCD"/>
    <w:rsid w:val="00023FEA"/>
    <w:rsid w:val="00034FF9"/>
    <w:rsid w:val="00046A22"/>
    <w:rsid w:val="00047454"/>
    <w:rsid w:val="00054ADA"/>
    <w:rsid w:val="00055676"/>
    <w:rsid w:val="00056CD8"/>
    <w:rsid w:val="000673B3"/>
    <w:rsid w:val="00077CBB"/>
    <w:rsid w:val="000900A5"/>
    <w:rsid w:val="00091FA0"/>
    <w:rsid w:val="000A341C"/>
    <w:rsid w:val="000A45DC"/>
    <w:rsid w:val="000A76FA"/>
    <w:rsid w:val="000C3B22"/>
    <w:rsid w:val="000D281A"/>
    <w:rsid w:val="000E0B85"/>
    <w:rsid w:val="000F39F4"/>
    <w:rsid w:val="000F67B3"/>
    <w:rsid w:val="00117F65"/>
    <w:rsid w:val="00123CB9"/>
    <w:rsid w:val="0013575F"/>
    <w:rsid w:val="00146EA7"/>
    <w:rsid w:val="00162989"/>
    <w:rsid w:val="00166B66"/>
    <w:rsid w:val="00175F45"/>
    <w:rsid w:val="00180DC7"/>
    <w:rsid w:val="00182B17"/>
    <w:rsid w:val="0018466A"/>
    <w:rsid w:val="001907D4"/>
    <w:rsid w:val="001A1961"/>
    <w:rsid w:val="001A1CB8"/>
    <w:rsid w:val="001A1D76"/>
    <w:rsid w:val="001A6EBC"/>
    <w:rsid w:val="001B4327"/>
    <w:rsid w:val="001B565A"/>
    <w:rsid w:val="001E17C8"/>
    <w:rsid w:val="001E3171"/>
    <w:rsid w:val="001F06D1"/>
    <w:rsid w:val="00202194"/>
    <w:rsid w:val="00202692"/>
    <w:rsid w:val="0021100B"/>
    <w:rsid w:val="0021332C"/>
    <w:rsid w:val="00247004"/>
    <w:rsid w:val="00253953"/>
    <w:rsid w:val="00272B0A"/>
    <w:rsid w:val="002959BE"/>
    <w:rsid w:val="002A29E7"/>
    <w:rsid w:val="002A34FB"/>
    <w:rsid w:val="002B625A"/>
    <w:rsid w:val="002C307E"/>
    <w:rsid w:val="002E730F"/>
    <w:rsid w:val="002F3ACA"/>
    <w:rsid w:val="002F4EC6"/>
    <w:rsid w:val="002F77CE"/>
    <w:rsid w:val="003006ED"/>
    <w:rsid w:val="00305D44"/>
    <w:rsid w:val="00352307"/>
    <w:rsid w:val="00354D42"/>
    <w:rsid w:val="00362AB2"/>
    <w:rsid w:val="00367DA8"/>
    <w:rsid w:val="00372541"/>
    <w:rsid w:val="00377DB7"/>
    <w:rsid w:val="00380AAC"/>
    <w:rsid w:val="00386328"/>
    <w:rsid w:val="0039757B"/>
    <w:rsid w:val="003A1010"/>
    <w:rsid w:val="003C652F"/>
    <w:rsid w:val="003D5C19"/>
    <w:rsid w:val="003D6C68"/>
    <w:rsid w:val="003E3798"/>
    <w:rsid w:val="003E434D"/>
    <w:rsid w:val="003F16BB"/>
    <w:rsid w:val="00400BF9"/>
    <w:rsid w:val="00422557"/>
    <w:rsid w:val="0042781D"/>
    <w:rsid w:val="004443A2"/>
    <w:rsid w:val="00447B2D"/>
    <w:rsid w:val="00450317"/>
    <w:rsid w:val="00454EA6"/>
    <w:rsid w:val="00462A9A"/>
    <w:rsid w:val="0047067C"/>
    <w:rsid w:val="004815D8"/>
    <w:rsid w:val="004968D4"/>
    <w:rsid w:val="004A6E62"/>
    <w:rsid w:val="004D1626"/>
    <w:rsid w:val="004D3E5E"/>
    <w:rsid w:val="004F08F7"/>
    <w:rsid w:val="004F42EE"/>
    <w:rsid w:val="005050CA"/>
    <w:rsid w:val="00506736"/>
    <w:rsid w:val="00511356"/>
    <w:rsid w:val="005341F3"/>
    <w:rsid w:val="00535CCE"/>
    <w:rsid w:val="00536E4C"/>
    <w:rsid w:val="00541A93"/>
    <w:rsid w:val="00547DA2"/>
    <w:rsid w:val="00555B6B"/>
    <w:rsid w:val="005655EE"/>
    <w:rsid w:val="00565BF1"/>
    <w:rsid w:val="005665E1"/>
    <w:rsid w:val="0058390A"/>
    <w:rsid w:val="0058667E"/>
    <w:rsid w:val="005911C7"/>
    <w:rsid w:val="00592424"/>
    <w:rsid w:val="005947CD"/>
    <w:rsid w:val="005A0EBC"/>
    <w:rsid w:val="005A6422"/>
    <w:rsid w:val="005C11FB"/>
    <w:rsid w:val="005D470F"/>
    <w:rsid w:val="005D6158"/>
    <w:rsid w:val="005D644F"/>
    <w:rsid w:val="005E706A"/>
    <w:rsid w:val="00614492"/>
    <w:rsid w:val="00632FC3"/>
    <w:rsid w:val="006670D0"/>
    <w:rsid w:val="00670184"/>
    <w:rsid w:val="00670DF7"/>
    <w:rsid w:val="006725F6"/>
    <w:rsid w:val="00692043"/>
    <w:rsid w:val="006A09FD"/>
    <w:rsid w:val="006B382B"/>
    <w:rsid w:val="006C267C"/>
    <w:rsid w:val="006F6B72"/>
    <w:rsid w:val="00715E43"/>
    <w:rsid w:val="00734AA0"/>
    <w:rsid w:val="007358EB"/>
    <w:rsid w:val="00740C1E"/>
    <w:rsid w:val="00770AF8"/>
    <w:rsid w:val="00772283"/>
    <w:rsid w:val="007739B9"/>
    <w:rsid w:val="007760F0"/>
    <w:rsid w:val="00793D03"/>
    <w:rsid w:val="007A221F"/>
    <w:rsid w:val="007A37E4"/>
    <w:rsid w:val="007A779E"/>
    <w:rsid w:val="007B168C"/>
    <w:rsid w:val="007B7226"/>
    <w:rsid w:val="007C5395"/>
    <w:rsid w:val="007C7630"/>
    <w:rsid w:val="007D1F24"/>
    <w:rsid w:val="007D2307"/>
    <w:rsid w:val="007F3AD1"/>
    <w:rsid w:val="007F60FF"/>
    <w:rsid w:val="008004BA"/>
    <w:rsid w:val="008012C9"/>
    <w:rsid w:val="00805A57"/>
    <w:rsid w:val="008112EF"/>
    <w:rsid w:val="00822BCC"/>
    <w:rsid w:val="00823878"/>
    <w:rsid w:val="00844C45"/>
    <w:rsid w:val="00857443"/>
    <w:rsid w:val="00860B1A"/>
    <w:rsid w:val="0086372D"/>
    <w:rsid w:val="00866547"/>
    <w:rsid w:val="00871BF0"/>
    <w:rsid w:val="008834B6"/>
    <w:rsid w:val="008B6ACA"/>
    <w:rsid w:val="008C0320"/>
    <w:rsid w:val="008C0881"/>
    <w:rsid w:val="008C5301"/>
    <w:rsid w:val="008C63EA"/>
    <w:rsid w:val="008D2482"/>
    <w:rsid w:val="008E0061"/>
    <w:rsid w:val="008E7188"/>
    <w:rsid w:val="00907F53"/>
    <w:rsid w:val="00932F83"/>
    <w:rsid w:val="009425F5"/>
    <w:rsid w:val="00944E25"/>
    <w:rsid w:val="00954793"/>
    <w:rsid w:val="00976C18"/>
    <w:rsid w:val="00995009"/>
    <w:rsid w:val="009C1741"/>
    <w:rsid w:val="009D172F"/>
    <w:rsid w:val="009D57BE"/>
    <w:rsid w:val="00A00595"/>
    <w:rsid w:val="00A11526"/>
    <w:rsid w:val="00A11E55"/>
    <w:rsid w:val="00A17480"/>
    <w:rsid w:val="00A31FB3"/>
    <w:rsid w:val="00A32411"/>
    <w:rsid w:val="00A3275E"/>
    <w:rsid w:val="00A37825"/>
    <w:rsid w:val="00A43FBF"/>
    <w:rsid w:val="00A45145"/>
    <w:rsid w:val="00A500AD"/>
    <w:rsid w:val="00A54FA2"/>
    <w:rsid w:val="00A83102"/>
    <w:rsid w:val="00A8669A"/>
    <w:rsid w:val="00AA73D9"/>
    <w:rsid w:val="00AC1CE3"/>
    <w:rsid w:val="00AC67D6"/>
    <w:rsid w:val="00AD1193"/>
    <w:rsid w:val="00AD34CA"/>
    <w:rsid w:val="00AD6006"/>
    <w:rsid w:val="00AF79AC"/>
    <w:rsid w:val="00B11F6B"/>
    <w:rsid w:val="00B21BF3"/>
    <w:rsid w:val="00B2435D"/>
    <w:rsid w:val="00B37DFA"/>
    <w:rsid w:val="00B42A88"/>
    <w:rsid w:val="00B4491A"/>
    <w:rsid w:val="00B5191F"/>
    <w:rsid w:val="00B61B02"/>
    <w:rsid w:val="00B6330B"/>
    <w:rsid w:val="00B7648F"/>
    <w:rsid w:val="00B920E6"/>
    <w:rsid w:val="00B97C7F"/>
    <w:rsid w:val="00BB4671"/>
    <w:rsid w:val="00BB4FC9"/>
    <w:rsid w:val="00BC3BF1"/>
    <w:rsid w:val="00BD632F"/>
    <w:rsid w:val="00BE4E97"/>
    <w:rsid w:val="00C0147B"/>
    <w:rsid w:val="00C017F7"/>
    <w:rsid w:val="00C04AD9"/>
    <w:rsid w:val="00C16E3D"/>
    <w:rsid w:val="00C30C80"/>
    <w:rsid w:val="00C46B7D"/>
    <w:rsid w:val="00C81482"/>
    <w:rsid w:val="00C86C1E"/>
    <w:rsid w:val="00C90229"/>
    <w:rsid w:val="00C91CEB"/>
    <w:rsid w:val="00CC6566"/>
    <w:rsid w:val="00CD40CE"/>
    <w:rsid w:val="00CD43CB"/>
    <w:rsid w:val="00CD4493"/>
    <w:rsid w:val="00CF3511"/>
    <w:rsid w:val="00D02D3B"/>
    <w:rsid w:val="00D05C77"/>
    <w:rsid w:val="00D11E84"/>
    <w:rsid w:val="00D2009A"/>
    <w:rsid w:val="00D273D7"/>
    <w:rsid w:val="00D37C2B"/>
    <w:rsid w:val="00D61192"/>
    <w:rsid w:val="00D70F5C"/>
    <w:rsid w:val="00D778C5"/>
    <w:rsid w:val="00D95550"/>
    <w:rsid w:val="00DA0575"/>
    <w:rsid w:val="00DA3FA8"/>
    <w:rsid w:val="00DA7983"/>
    <w:rsid w:val="00DB76E2"/>
    <w:rsid w:val="00DD4B68"/>
    <w:rsid w:val="00DE4787"/>
    <w:rsid w:val="00DF5161"/>
    <w:rsid w:val="00E03A13"/>
    <w:rsid w:val="00E04E21"/>
    <w:rsid w:val="00E146CA"/>
    <w:rsid w:val="00E14E4C"/>
    <w:rsid w:val="00E20ABC"/>
    <w:rsid w:val="00E237E6"/>
    <w:rsid w:val="00E3402D"/>
    <w:rsid w:val="00E42677"/>
    <w:rsid w:val="00E47B06"/>
    <w:rsid w:val="00E72AAE"/>
    <w:rsid w:val="00E73613"/>
    <w:rsid w:val="00E73B06"/>
    <w:rsid w:val="00E75E9B"/>
    <w:rsid w:val="00E871E6"/>
    <w:rsid w:val="00E9022B"/>
    <w:rsid w:val="00EA54F5"/>
    <w:rsid w:val="00EB70B5"/>
    <w:rsid w:val="00EB75C6"/>
    <w:rsid w:val="00EC6D98"/>
    <w:rsid w:val="00F03F36"/>
    <w:rsid w:val="00F167DA"/>
    <w:rsid w:val="00F24E67"/>
    <w:rsid w:val="00F312D4"/>
    <w:rsid w:val="00F40800"/>
    <w:rsid w:val="00F619FB"/>
    <w:rsid w:val="00F70FAA"/>
    <w:rsid w:val="00F752FC"/>
    <w:rsid w:val="00FA1B7A"/>
    <w:rsid w:val="00FA7127"/>
    <w:rsid w:val="00FC514F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56BE"/>
  <w15:docId w15:val="{6412B062-556D-4DB4-9E59-ACEDA81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55EE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Pr>
      <w:color w:val="FF0000"/>
    </w:rPr>
  </w:style>
  <w:style w:type="character" w:customStyle="1" w:styleId="dane1">
    <w:name w:val="dane1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75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5E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61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1192"/>
    <w:rPr>
      <w:sz w:val="24"/>
    </w:rPr>
  </w:style>
  <w:style w:type="paragraph" w:styleId="Stopka">
    <w:name w:val="footer"/>
    <w:basedOn w:val="Normalny"/>
    <w:link w:val="StopkaZnak"/>
    <w:uiPriority w:val="99"/>
    <w:rsid w:val="00D61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1192"/>
    <w:rPr>
      <w:sz w:val="24"/>
    </w:rPr>
  </w:style>
  <w:style w:type="character" w:customStyle="1" w:styleId="markedcontent">
    <w:name w:val="markedcontent"/>
    <w:rsid w:val="0047067C"/>
  </w:style>
  <w:style w:type="paragraph" w:styleId="Akapitzlist">
    <w:name w:val="List Paragraph"/>
    <w:aliases w:val="normalny tekst,Numerowanie,Akapit z listą BS,Kolorowa lista — akcent 11,Akapit z listą1"/>
    <w:basedOn w:val="Normalny"/>
    <w:link w:val="AkapitzlistZnak"/>
    <w:uiPriority w:val="34"/>
    <w:qFormat/>
    <w:rsid w:val="00C46B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1 Znak"/>
    <w:link w:val="Akapitzlist"/>
    <w:uiPriority w:val="34"/>
    <w:qFormat/>
    <w:locked/>
    <w:rsid w:val="00C46B7D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46B7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B7D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B7D"/>
    <w:rPr>
      <w:rFonts w:ascii="Calibri" w:hAnsi="Calibri" w:cs="Calibri"/>
      <w:lang w:eastAsia="zh-CN"/>
    </w:rPr>
  </w:style>
  <w:style w:type="character" w:styleId="Odwoanieprzypisudolnego">
    <w:name w:val="footnote reference"/>
    <w:uiPriority w:val="99"/>
    <w:unhideWhenUsed/>
    <w:rsid w:val="00C46B7D"/>
    <w:rPr>
      <w:vertAlign w:val="superscript"/>
    </w:rPr>
  </w:style>
  <w:style w:type="character" w:styleId="Pogrubienie">
    <w:name w:val="Strong"/>
    <w:uiPriority w:val="22"/>
    <w:qFormat/>
    <w:rsid w:val="00C4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0</TotalTime>
  <Pages>2</Pages>
  <Words>167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Michał Pękala</cp:lastModifiedBy>
  <cp:revision>2</cp:revision>
  <cp:lastPrinted>2013-02-21T11:09:00Z</cp:lastPrinted>
  <dcterms:created xsi:type="dcterms:W3CDTF">2022-10-21T06:27:00Z</dcterms:created>
  <dcterms:modified xsi:type="dcterms:W3CDTF">2022-10-21T06:27:00Z</dcterms:modified>
</cp:coreProperties>
</file>