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7B39CC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Załą</w:t>
      </w:r>
      <w:r w:rsidR="00427C0C">
        <w:rPr>
          <w:rFonts w:ascii="Times New Roman" w:hAnsi="Times New Roman"/>
          <w:sz w:val="24"/>
        </w:rPr>
        <w:t>cznik</w:t>
      </w:r>
      <w:r w:rsidR="00C672A8">
        <w:rPr>
          <w:rFonts w:ascii="Times New Roman" w:hAnsi="Times New Roman"/>
          <w:sz w:val="24"/>
        </w:rPr>
        <w:t xml:space="preserve"> </w:t>
      </w:r>
      <w:r w:rsidR="00EF0FC8">
        <w:rPr>
          <w:rFonts w:ascii="Times New Roman" w:hAnsi="Times New Roman"/>
          <w:sz w:val="24"/>
        </w:rPr>
        <w:t xml:space="preserve">nr </w:t>
      </w:r>
      <w:r>
        <w:rPr>
          <w:rFonts w:ascii="Times New Roman" w:hAnsi="Times New Roman"/>
          <w:sz w:val="24"/>
        </w:rPr>
        <w:t>6</w:t>
      </w:r>
      <w:r w:rsidR="005B6066">
        <w:rPr>
          <w:rFonts w:ascii="Times New Roman" w:hAnsi="Times New Roman"/>
          <w:sz w:val="24"/>
        </w:rPr>
        <w:t xml:space="preserve"> do SWZ</w:t>
      </w:r>
    </w:p>
    <w:p w:rsidR="00EF0FC8" w:rsidRDefault="00EF0FC8">
      <w:pPr>
        <w:rPr>
          <w:sz w:val="22"/>
        </w:rPr>
      </w:pPr>
    </w:p>
    <w:p w:rsidR="00EF0FC8" w:rsidRDefault="0037718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3.85pt;margin-top:-2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azu3oN4AAAAJAQAADwAAAGRycy9kb3ducmV2LnhtbEyP3UrEMBBG7wXfIYzg3W76&#10;p9XadFkErwRhVx8gbce2mExKk+1mfXrHK70ahu/wzZl6F60RKy5+cqQg3SYgkDrXTzQo+Hh/2TyA&#10;8EFTr40jVHBBD7vm+qrWVe/OdMD1GAbBJeQrrWAMYa6k9N2IVvutm5E4+3SL1YHXZZD9os9cbo3M&#10;kuReWj0RXxj1jM8jdl/Hk1WwFoVvD118NdNluItv32We71ulbm/i/glEwBj+YPjVZ3Vo2Kl1J+q9&#10;MAo2ZckkzyIFwXmePGYgWgbTNAPZ1PL/B80P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Gs7t6DeAAAACQEAAA8AAAAAAAAAAAAAAAAA4QQAAGRycy9kb3ducmV2LnhtbFBLBQYAAAAA&#10;BAAEAPMAAADs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425DD9" w:rsidRDefault="00425DD9">
      <w:pPr>
        <w:pStyle w:val="Nagwek2"/>
        <w:jc w:val="center"/>
        <w:rPr>
          <w:b/>
          <w:spacing w:val="20"/>
        </w:rPr>
      </w:pPr>
      <w:r w:rsidRPr="00370B53">
        <w:rPr>
          <w:b/>
          <w:spacing w:val="20"/>
        </w:rPr>
        <w:t xml:space="preserve">WYKAZ DOSTAW </w:t>
      </w:r>
    </w:p>
    <w:p w:rsidR="00EF0FC8" w:rsidRDefault="00EF0FC8">
      <w:pPr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  <w:r w:rsidRPr="00425DD9">
        <w:rPr>
          <w:sz w:val="24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</w:t>
      </w:r>
      <w:r w:rsidR="00A43C8C">
        <w:rPr>
          <w:sz w:val="24"/>
        </w:rPr>
        <w:br/>
      </w:r>
      <w:r w:rsidRPr="00425DD9">
        <w:rPr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C27693" w:rsidRDefault="00C27693" w:rsidP="00C27693">
      <w:pPr>
        <w:tabs>
          <w:tab w:val="left" w:pos="284"/>
        </w:tabs>
        <w:jc w:val="both"/>
      </w:pP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660"/>
        <w:gridCol w:w="3402"/>
        <w:gridCol w:w="1812"/>
        <w:gridCol w:w="2160"/>
        <w:gridCol w:w="2160"/>
        <w:gridCol w:w="2062"/>
      </w:tblGrid>
      <w:tr w:rsidR="00C27693" w:rsidTr="00427C0C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70B53" w:rsidRDefault="00370B53" w:rsidP="00370B53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C27693" w:rsidRPr="00370B53" w:rsidRDefault="00370B53" w:rsidP="00370B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Zamawiającego na rzecz którego była wykonana  dostawa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brutto 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dostawy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[PLN]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C27693" w:rsidTr="00427C0C">
        <w:trPr>
          <w:jc w:val="center"/>
        </w:trPr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6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27693" w:rsidTr="00427C0C">
        <w:trPr>
          <w:jc w:val="center"/>
        </w:trPr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</w:tc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7693" w:rsidRDefault="00C27693" w:rsidP="00B709FA"/>
          <w:p w:rsidR="00C27693" w:rsidRDefault="00C27693" w:rsidP="00B709FA"/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7693" w:rsidRDefault="00C27693" w:rsidP="00B709FA"/>
        </w:tc>
        <w:tc>
          <w:tcPr>
            <w:tcW w:w="18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7693" w:rsidRDefault="00C27693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7693" w:rsidRDefault="00C27693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Pr="00C672A8" w:rsidRDefault="00C27693" w:rsidP="00C27693">
      <w:pPr>
        <w:jc w:val="both"/>
        <w:rPr>
          <w:b/>
          <w:i/>
          <w:iCs/>
          <w:color w:val="FF0000"/>
          <w:szCs w:val="22"/>
        </w:rPr>
      </w:pPr>
      <w:r w:rsidRPr="00C672A8">
        <w:rPr>
          <w:b/>
          <w:i/>
          <w:iCs/>
          <w:color w:val="FF0000"/>
          <w:szCs w:val="22"/>
        </w:rPr>
        <w:t xml:space="preserve">Należy załączyć dokument  </w:t>
      </w:r>
      <w:r w:rsidR="00370B53" w:rsidRPr="00C672A8">
        <w:rPr>
          <w:b/>
          <w:i/>
          <w:iCs/>
          <w:color w:val="FF0000"/>
          <w:szCs w:val="22"/>
        </w:rPr>
        <w:t xml:space="preserve">(referencję) </w:t>
      </w:r>
      <w:r w:rsidRPr="00C672A8">
        <w:rPr>
          <w:b/>
          <w:i/>
          <w:iCs/>
          <w:color w:val="FF0000"/>
          <w:szCs w:val="22"/>
        </w:rPr>
        <w:t xml:space="preserve"> wystawiony  przez  zamawiającego potwierdzający, że dostawy te zostały wykonane w sposób  należyty. </w:t>
      </w:r>
    </w:p>
    <w:p w:rsidR="00C27693" w:rsidRDefault="00C27693" w:rsidP="00C27693">
      <w:pPr>
        <w:pStyle w:val="Tekstpodstawowywcity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427C0C" w:rsidRDefault="00427C0C" w:rsidP="00427C0C">
      <w:pPr>
        <w:jc w:val="right"/>
        <w:rPr>
          <w:b/>
          <w:i/>
          <w:color w:val="FF0000"/>
        </w:rPr>
      </w:pPr>
      <w:r>
        <w:rPr>
          <w:b/>
          <w:i/>
          <w:color w:val="FF0000"/>
        </w:rPr>
        <w:t>Podpisy osoby/osób uprawnionych do reprezentowania wykonawcy</w:t>
      </w:r>
    </w:p>
    <w:p w:rsidR="00427C0C" w:rsidRDefault="00427C0C" w:rsidP="00427C0C">
      <w:pPr>
        <w:rPr>
          <w:i/>
          <w:sz w:val="18"/>
          <w:szCs w:val="18"/>
        </w:rPr>
      </w:pPr>
    </w:p>
    <w:p w:rsidR="00427C0C" w:rsidRDefault="00427C0C" w:rsidP="00427C0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kwalifikowany/ podpis/ elektroniczny//podpis zaufany/podpis osobisty</w:t>
      </w:r>
    </w:p>
    <w:p w:rsidR="00427C0C" w:rsidRDefault="00427C0C" w:rsidP="00427C0C">
      <w:pPr>
        <w:jc w:val="right"/>
        <w:rPr>
          <w:b/>
          <w:i/>
          <w:color w:val="FF0000"/>
          <w:sz w:val="24"/>
          <w:szCs w:val="24"/>
        </w:rPr>
      </w:pPr>
    </w:p>
    <w:p w:rsidR="00EF0FC8" w:rsidRPr="00EA26AA" w:rsidRDefault="00EF0FC8" w:rsidP="00427C0C">
      <w:pPr>
        <w:pStyle w:val="Zwykytekst1"/>
        <w:ind w:firstLine="3958"/>
        <w:jc w:val="center"/>
        <w:rPr>
          <w:rFonts w:ascii="Arial" w:hAnsi="Arial" w:cs="Arial"/>
          <w:i/>
          <w:color w:val="FF0000"/>
          <w:szCs w:val="22"/>
        </w:rPr>
      </w:pPr>
    </w:p>
    <w:sectPr w:rsidR="00EF0FC8" w:rsidRPr="00EA26AA" w:rsidSect="00425DD9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4B" w:rsidRDefault="00E55C4B">
      <w:r>
        <w:separator/>
      </w:r>
    </w:p>
  </w:endnote>
  <w:endnote w:type="continuationSeparator" w:id="0">
    <w:p w:rsidR="00E55C4B" w:rsidRDefault="00E5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 w:rsidP="007B39CC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A26A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4B" w:rsidRDefault="00E55C4B">
      <w:r>
        <w:separator/>
      </w:r>
    </w:p>
  </w:footnote>
  <w:footnote w:type="continuationSeparator" w:id="0">
    <w:p w:rsidR="00E55C4B" w:rsidRDefault="00E5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6E"/>
    <w:rsid w:val="00370B53"/>
    <w:rsid w:val="0037718A"/>
    <w:rsid w:val="003A2B27"/>
    <w:rsid w:val="003C6870"/>
    <w:rsid w:val="004022DB"/>
    <w:rsid w:val="00425DD9"/>
    <w:rsid w:val="00427C0C"/>
    <w:rsid w:val="004448FF"/>
    <w:rsid w:val="00490B3F"/>
    <w:rsid w:val="005B6066"/>
    <w:rsid w:val="00600557"/>
    <w:rsid w:val="00792635"/>
    <w:rsid w:val="00794AA7"/>
    <w:rsid w:val="007B39CC"/>
    <w:rsid w:val="00895DE2"/>
    <w:rsid w:val="008F50C0"/>
    <w:rsid w:val="00966321"/>
    <w:rsid w:val="00A03C6E"/>
    <w:rsid w:val="00A43C8C"/>
    <w:rsid w:val="00A5351B"/>
    <w:rsid w:val="00A95245"/>
    <w:rsid w:val="00AD0F87"/>
    <w:rsid w:val="00B709FA"/>
    <w:rsid w:val="00C27693"/>
    <w:rsid w:val="00C672A8"/>
    <w:rsid w:val="00E34F2C"/>
    <w:rsid w:val="00E411FF"/>
    <w:rsid w:val="00E55C4B"/>
    <w:rsid w:val="00EA26AA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B126-F07F-4565-9CEA-7206471E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EA26AA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Salamon</dc:creator>
  <cp:keywords/>
  <cp:lastModifiedBy>Dominik Orzech</cp:lastModifiedBy>
  <cp:revision>2</cp:revision>
  <cp:lastPrinted>2022-05-06T07:22:00Z</cp:lastPrinted>
  <dcterms:created xsi:type="dcterms:W3CDTF">2022-10-04T09:56:00Z</dcterms:created>
  <dcterms:modified xsi:type="dcterms:W3CDTF">2022-10-04T09:56:00Z</dcterms:modified>
</cp:coreProperties>
</file>