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A83EB4" w:rsidRPr="00A83EB4" w:rsidRDefault="00A83EB4" w:rsidP="00A83EB4">
      <w:pPr>
        <w:keepNext/>
        <w:keepLines/>
        <w:jc w:val="right"/>
        <w:outlineLvl w:val="2"/>
        <w:rPr>
          <w:rFonts w:ascii="Arial" w:hAnsi="Arial" w:cs="Arial"/>
          <w:iCs/>
          <w:sz w:val="22"/>
          <w:szCs w:val="22"/>
          <w:lang w:eastAsia="en-US"/>
        </w:rPr>
      </w:pPr>
      <w:r w:rsidRPr="00A83EB4">
        <w:rPr>
          <w:rFonts w:ascii="Arial" w:hAnsi="Arial" w:cs="Arial"/>
          <w:iCs/>
          <w:sz w:val="22"/>
          <w:szCs w:val="22"/>
          <w:lang w:eastAsia="en-US"/>
        </w:rPr>
        <w:t xml:space="preserve">Załącznik nr </w:t>
      </w:r>
      <w:r w:rsidR="00F65A48">
        <w:rPr>
          <w:rFonts w:ascii="Arial" w:hAnsi="Arial" w:cs="Arial"/>
          <w:iCs/>
          <w:sz w:val="22"/>
          <w:szCs w:val="22"/>
          <w:lang w:eastAsia="en-US"/>
        </w:rPr>
        <w:t>9</w:t>
      </w:r>
      <w:r w:rsidRPr="00A83EB4">
        <w:rPr>
          <w:rFonts w:ascii="Arial" w:hAnsi="Arial" w:cs="Arial"/>
          <w:iCs/>
          <w:sz w:val="22"/>
          <w:szCs w:val="22"/>
          <w:lang w:eastAsia="en-US"/>
        </w:rPr>
        <w:t xml:space="preserve"> do SWZ </w:t>
      </w:r>
    </w:p>
    <w:p w:rsidR="00A83EB4" w:rsidRPr="00A83EB4" w:rsidRDefault="00A83EB4" w:rsidP="00A83EB4">
      <w:pPr>
        <w:suppressAutoHyphens/>
        <w:autoSpaceDN w:val="0"/>
        <w:jc w:val="both"/>
        <w:textAlignment w:val="baseline"/>
        <w:rPr>
          <w:rFonts w:ascii="Cambria" w:hAnsi="Cambria"/>
          <w:b/>
          <w:color w:val="000000"/>
          <w:sz w:val="22"/>
          <w:szCs w:val="22"/>
        </w:rPr>
      </w:pPr>
    </w:p>
    <w:p w:rsidR="00A83EB4" w:rsidRPr="00A83EB4" w:rsidRDefault="00A83EB4" w:rsidP="00A83EB4">
      <w:pPr>
        <w:suppressAutoHyphens/>
        <w:autoSpaceDN w:val="0"/>
        <w:jc w:val="both"/>
        <w:textAlignment w:val="baseline"/>
        <w:rPr>
          <w:rFonts w:ascii="Cambria" w:hAnsi="Cambria"/>
          <w:b/>
          <w:color w:val="000000"/>
          <w:sz w:val="22"/>
          <w:szCs w:val="22"/>
        </w:rPr>
      </w:pPr>
      <w:r w:rsidRPr="00A83EB4">
        <w:rPr>
          <w:rFonts w:ascii="Cambria" w:hAnsi="Cambria"/>
          <w:b/>
          <w:color w:val="000000"/>
          <w:sz w:val="22"/>
          <w:szCs w:val="22"/>
        </w:rPr>
        <w:t xml:space="preserve">ZAMAWIAJĄCY: </w:t>
      </w:r>
    </w:p>
    <w:p w:rsidR="00F65A48" w:rsidRPr="00FE79F5" w:rsidRDefault="00F65A48" w:rsidP="00F65A48">
      <w:pPr>
        <w:spacing w:line="288" w:lineRule="auto"/>
        <w:ind w:right="20"/>
        <w:rPr>
          <w:b/>
          <w:sz w:val="28"/>
          <w:szCs w:val="28"/>
        </w:rPr>
      </w:pPr>
      <w:r w:rsidRPr="00FE79F5">
        <w:rPr>
          <w:b/>
          <w:sz w:val="28"/>
          <w:szCs w:val="28"/>
        </w:rPr>
        <w:t xml:space="preserve">Państwowa Wyższa Szkoła Techniczno-Ekonomiczna </w:t>
      </w:r>
    </w:p>
    <w:p w:rsidR="00F65A48" w:rsidRPr="00FE79F5" w:rsidRDefault="00F65A48" w:rsidP="00F65A48">
      <w:pPr>
        <w:spacing w:line="288" w:lineRule="auto"/>
        <w:ind w:right="20"/>
        <w:rPr>
          <w:b/>
          <w:sz w:val="28"/>
          <w:szCs w:val="28"/>
        </w:rPr>
      </w:pPr>
      <w:r w:rsidRPr="00FE79F5">
        <w:rPr>
          <w:b/>
          <w:sz w:val="28"/>
          <w:szCs w:val="28"/>
        </w:rPr>
        <w:t xml:space="preserve">im. ks. Bronisława Markiewicza </w:t>
      </w:r>
      <w:r w:rsidRPr="00FE79F5">
        <w:rPr>
          <w:b/>
          <w:sz w:val="28"/>
          <w:szCs w:val="28"/>
        </w:rPr>
        <w:br/>
        <w:t>ul. Czarnieckiego 16 37-500 Jarosław</w:t>
      </w:r>
    </w:p>
    <w:p w:rsidR="00A83EB4" w:rsidRDefault="00A83EB4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A83EB4" w:rsidRDefault="00A83EB4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A83EB4" w:rsidRDefault="00A83EB4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</w:t>
      </w:r>
      <w:bookmarkStart w:id="0" w:name="_GoBack"/>
      <w:bookmarkEnd w:id="0"/>
      <w:r w:rsidRPr="0043102D">
        <w:rPr>
          <w:rFonts w:eastAsia="Calibri"/>
          <w:i/>
          <w:sz w:val="16"/>
          <w:szCs w:val="16"/>
          <w:lang w:eastAsia="en-US"/>
        </w:rPr>
        <w:t>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0719DC" w:rsidRDefault="0043102D" w:rsidP="000A7E1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A83EB4" w:rsidRDefault="00A83EB4" w:rsidP="000A7E1C">
      <w:pPr>
        <w:ind w:left="2127" w:right="-2"/>
        <w:rPr>
          <w:rFonts w:eastAsia="Calibri"/>
          <w:i/>
          <w:sz w:val="16"/>
          <w:szCs w:val="16"/>
          <w:lang w:eastAsia="en-US"/>
        </w:rPr>
      </w:pPr>
    </w:p>
    <w:p w:rsidR="00A83EB4" w:rsidRDefault="00A83EB4" w:rsidP="000A7E1C">
      <w:pPr>
        <w:ind w:left="2127" w:right="-2"/>
        <w:rPr>
          <w:rFonts w:eastAsia="Calibri"/>
          <w:i/>
          <w:sz w:val="16"/>
          <w:szCs w:val="16"/>
          <w:lang w:eastAsia="en-US"/>
        </w:rPr>
      </w:pPr>
    </w:p>
    <w:p w:rsidR="00A83EB4" w:rsidRPr="000A7E1C" w:rsidRDefault="00A83EB4" w:rsidP="000A7E1C">
      <w:pPr>
        <w:ind w:left="2127" w:right="-2"/>
        <w:rPr>
          <w:rFonts w:eastAsia="Calibri"/>
          <w:i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05E46" w:rsidRPr="00110593" w:rsidTr="00DB4A76">
        <w:tc>
          <w:tcPr>
            <w:tcW w:w="9104" w:type="dxa"/>
            <w:shd w:val="clear" w:color="auto" w:fill="D9D9D9"/>
          </w:tcPr>
          <w:p w:rsidR="00B05E46" w:rsidRPr="00110593" w:rsidRDefault="00B05E46" w:rsidP="00DB4A7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B05E46" w:rsidRPr="00110593" w:rsidRDefault="00B05E46" w:rsidP="00DB4A76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B05E46">
              <w:t>(</w:t>
            </w:r>
            <w:proofErr w:type="spellStart"/>
            <w:r w:rsidR="00CA7F0B">
              <w:rPr>
                <w:i/>
              </w:rPr>
              <w:t>t.j</w:t>
            </w:r>
            <w:proofErr w:type="spellEnd"/>
            <w:r w:rsidR="00CA7F0B">
              <w:rPr>
                <w:i/>
              </w:rPr>
              <w:t>. Dz.U. z 2021r. poz. 1129</w:t>
            </w:r>
            <w:r w:rsidRPr="00B05E46">
              <w:t>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B05E46" w:rsidRPr="0043102D" w:rsidRDefault="00B05E46" w:rsidP="00DB4A76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B05E46" w:rsidRPr="00110593" w:rsidRDefault="00B05E46" w:rsidP="00DB4A76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Pr="000A7E1C" w:rsidRDefault="00EC667E" w:rsidP="007D36CE">
      <w:pPr>
        <w:pStyle w:val="Nagwek3"/>
        <w:ind w:left="0"/>
        <w:jc w:val="left"/>
        <w:rPr>
          <w:sz w:val="16"/>
          <w:szCs w:val="16"/>
        </w:rPr>
      </w:pPr>
    </w:p>
    <w:p w:rsidR="006E0FAA" w:rsidRPr="00A83EB4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</w:t>
      </w:r>
      <w:r w:rsidRPr="00A83EB4">
        <w:rPr>
          <w:sz w:val="22"/>
          <w:szCs w:val="22"/>
        </w:rPr>
        <w:t>postępowania o udzielenie zamówienia publicznego,</w:t>
      </w:r>
      <w:r w:rsidR="006E0FAA" w:rsidRPr="00A83EB4">
        <w:rPr>
          <w:sz w:val="22"/>
          <w:szCs w:val="22"/>
        </w:rPr>
        <w:t xml:space="preserve"> pn.:</w:t>
      </w:r>
    </w:p>
    <w:p w:rsidR="00F65A48" w:rsidRPr="00F65A48" w:rsidRDefault="00F65A48" w:rsidP="00F65A48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F65A48">
        <w:rPr>
          <w:rFonts w:ascii="Times New Roman" w:hAnsi="Times New Roman" w:cs="Times New Roman"/>
          <w:b/>
          <w:color w:val="auto"/>
          <w:sz w:val="22"/>
          <w:szCs w:val="22"/>
        </w:rPr>
        <w:t>Kompleksowa dostawa gazu ziemnego wysokometanowego typu E do obiektów PWSTE w Jarosławiu</w:t>
      </w:r>
      <w:r w:rsidR="00282ED9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Znak </w:t>
      </w:r>
      <w:r w:rsidR="00282ED9" w:rsidRPr="00282ED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sprawy: </w:t>
      </w:r>
      <w:r w:rsidR="00282ED9" w:rsidRPr="00282ED9">
        <w:rPr>
          <w:b/>
          <w:color w:val="000000" w:themeColor="text1"/>
        </w:rPr>
        <w:t>DAG/PN/1/22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5E622E" w:rsidRPr="00360BC3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312A4F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417231" w:rsidRPr="00C619AD" w:rsidRDefault="00417231" w:rsidP="00417231">
      <w:pPr>
        <w:jc w:val="both"/>
        <w:rPr>
          <w:rFonts w:ascii="Arial" w:hAnsi="Arial" w:cs="Arial"/>
        </w:rPr>
      </w:pPr>
      <w:r w:rsidRPr="00C619AD">
        <w:rPr>
          <w:rFonts w:ascii="Arial" w:hAnsi="Arial" w:cs="Arial"/>
        </w:rPr>
        <w:t xml:space="preserve">…………….……. </w:t>
      </w:r>
      <w:r w:rsidRPr="00C619AD">
        <w:rPr>
          <w:rFonts w:ascii="Arial" w:hAnsi="Arial" w:cs="Arial"/>
          <w:i/>
        </w:rPr>
        <w:t xml:space="preserve">(miejscowość), </w:t>
      </w:r>
      <w:r w:rsidRPr="00C619AD">
        <w:rPr>
          <w:rFonts w:ascii="Arial" w:hAnsi="Arial" w:cs="Arial"/>
        </w:rPr>
        <w:t xml:space="preserve">dnia …………………. r. </w:t>
      </w:r>
    </w:p>
    <w:p w:rsidR="00417231" w:rsidRDefault="00417231" w:rsidP="00417231">
      <w:pPr>
        <w:jc w:val="both"/>
        <w:rPr>
          <w:rFonts w:ascii="Arial" w:hAnsi="Arial" w:cs="Arial"/>
        </w:rPr>
      </w:pPr>
    </w:p>
    <w:p w:rsidR="00417231" w:rsidRPr="00C619AD" w:rsidRDefault="00417231" w:rsidP="00417231">
      <w:pPr>
        <w:pStyle w:val="Zwykytekst1"/>
        <w:ind w:firstLine="3960"/>
        <w:jc w:val="center"/>
        <w:rPr>
          <w:rFonts w:ascii="Arial" w:hAnsi="Arial" w:cs="Arial"/>
          <w:sz w:val="22"/>
          <w:szCs w:val="22"/>
        </w:rPr>
      </w:pPr>
      <w:r w:rsidRPr="00C619AD">
        <w:rPr>
          <w:rFonts w:ascii="Arial" w:hAnsi="Arial" w:cs="Arial"/>
          <w:sz w:val="22"/>
          <w:szCs w:val="22"/>
        </w:rPr>
        <w:t>_____________________________</w:t>
      </w:r>
    </w:p>
    <w:p w:rsidR="00417231" w:rsidRPr="00C619AD" w:rsidRDefault="00417231" w:rsidP="00417231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podpis kwalifikowany osoby umocowanej</w:t>
      </w:r>
    </w:p>
    <w:p w:rsidR="00106AC7" w:rsidRDefault="00106AC7" w:rsidP="00417231">
      <w:pPr>
        <w:widowControl w:val="0"/>
        <w:adjustRightInd w:val="0"/>
        <w:jc w:val="both"/>
        <w:textAlignment w:val="baseline"/>
        <w:rPr>
          <w:b/>
          <w:bCs/>
          <w:sz w:val="18"/>
          <w:szCs w:val="18"/>
          <w:vertAlign w:val="superscript"/>
        </w:rPr>
      </w:pPr>
    </w:p>
    <w:p w:rsidR="00A83EB4" w:rsidRPr="009A4A2C" w:rsidRDefault="00A83EB4" w:rsidP="00417231">
      <w:pPr>
        <w:widowControl w:val="0"/>
        <w:adjustRightInd w:val="0"/>
        <w:jc w:val="both"/>
        <w:textAlignment w:val="baseline"/>
        <w:rPr>
          <w:b/>
          <w:bCs/>
          <w:sz w:val="18"/>
          <w:szCs w:val="18"/>
          <w:vertAlign w:val="superscript"/>
        </w:rPr>
      </w:pPr>
    </w:p>
    <w:sectPr w:rsidR="00A83EB4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4A" w:rsidRDefault="005E054A">
      <w:r>
        <w:separator/>
      </w:r>
    </w:p>
  </w:endnote>
  <w:endnote w:type="continuationSeparator" w:id="0">
    <w:p w:rsidR="005E054A" w:rsidRDefault="005E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E176D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A73548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2ED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2ED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4A" w:rsidRDefault="005E054A">
      <w:r>
        <w:separator/>
      </w:r>
    </w:p>
  </w:footnote>
  <w:footnote w:type="continuationSeparator" w:id="0">
    <w:p w:rsidR="005E054A" w:rsidRDefault="005E054A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4C"/>
    <w:rsid w:val="0000184A"/>
    <w:rsid w:val="00012997"/>
    <w:rsid w:val="000621A2"/>
    <w:rsid w:val="000719DC"/>
    <w:rsid w:val="00075CEC"/>
    <w:rsid w:val="000A7E1C"/>
    <w:rsid w:val="000E0467"/>
    <w:rsid w:val="00106AC7"/>
    <w:rsid w:val="00111985"/>
    <w:rsid w:val="001432AE"/>
    <w:rsid w:val="00147532"/>
    <w:rsid w:val="001614BA"/>
    <w:rsid w:val="00182CA2"/>
    <w:rsid w:val="001857D7"/>
    <w:rsid w:val="00200392"/>
    <w:rsid w:val="00204613"/>
    <w:rsid w:val="00282ED9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70E2C"/>
    <w:rsid w:val="003E5D20"/>
    <w:rsid w:val="003F6927"/>
    <w:rsid w:val="00415097"/>
    <w:rsid w:val="00417231"/>
    <w:rsid w:val="00422381"/>
    <w:rsid w:val="0043102D"/>
    <w:rsid w:val="00460820"/>
    <w:rsid w:val="004635BA"/>
    <w:rsid w:val="004704CB"/>
    <w:rsid w:val="00491282"/>
    <w:rsid w:val="004C55DE"/>
    <w:rsid w:val="004D5C77"/>
    <w:rsid w:val="00533E9F"/>
    <w:rsid w:val="0056132E"/>
    <w:rsid w:val="00583ED5"/>
    <w:rsid w:val="005A5013"/>
    <w:rsid w:val="005C0282"/>
    <w:rsid w:val="005C3627"/>
    <w:rsid w:val="005E054A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25006"/>
    <w:rsid w:val="00736B31"/>
    <w:rsid w:val="00747C6F"/>
    <w:rsid w:val="00753DC1"/>
    <w:rsid w:val="00775E2B"/>
    <w:rsid w:val="007823E9"/>
    <w:rsid w:val="007951AD"/>
    <w:rsid w:val="007D36CE"/>
    <w:rsid w:val="008032C1"/>
    <w:rsid w:val="00840B5A"/>
    <w:rsid w:val="008460DE"/>
    <w:rsid w:val="00864568"/>
    <w:rsid w:val="00882E9F"/>
    <w:rsid w:val="008843C0"/>
    <w:rsid w:val="008A0D67"/>
    <w:rsid w:val="008B3C7B"/>
    <w:rsid w:val="008B4A99"/>
    <w:rsid w:val="008C2CBF"/>
    <w:rsid w:val="008D4CAF"/>
    <w:rsid w:val="008E370F"/>
    <w:rsid w:val="00952336"/>
    <w:rsid w:val="009A21D7"/>
    <w:rsid w:val="009A4A2C"/>
    <w:rsid w:val="009A4CD3"/>
    <w:rsid w:val="009D5F90"/>
    <w:rsid w:val="00A04A10"/>
    <w:rsid w:val="00A24942"/>
    <w:rsid w:val="00A311C9"/>
    <w:rsid w:val="00A46EFE"/>
    <w:rsid w:val="00A807A7"/>
    <w:rsid w:val="00A83EB4"/>
    <w:rsid w:val="00A94882"/>
    <w:rsid w:val="00AB6C06"/>
    <w:rsid w:val="00AB7377"/>
    <w:rsid w:val="00AD329C"/>
    <w:rsid w:val="00B04D14"/>
    <w:rsid w:val="00B05E46"/>
    <w:rsid w:val="00B2337A"/>
    <w:rsid w:val="00B26102"/>
    <w:rsid w:val="00B4440E"/>
    <w:rsid w:val="00B45ED4"/>
    <w:rsid w:val="00B54FB4"/>
    <w:rsid w:val="00BE405C"/>
    <w:rsid w:val="00BE6092"/>
    <w:rsid w:val="00C33407"/>
    <w:rsid w:val="00C37CD2"/>
    <w:rsid w:val="00C51149"/>
    <w:rsid w:val="00C527C7"/>
    <w:rsid w:val="00C606B9"/>
    <w:rsid w:val="00C97C70"/>
    <w:rsid w:val="00CA7F0B"/>
    <w:rsid w:val="00CB6204"/>
    <w:rsid w:val="00CC527A"/>
    <w:rsid w:val="00D0394C"/>
    <w:rsid w:val="00D74F94"/>
    <w:rsid w:val="00DD482A"/>
    <w:rsid w:val="00DE0396"/>
    <w:rsid w:val="00DE0405"/>
    <w:rsid w:val="00DE252B"/>
    <w:rsid w:val="00E176D1"/>
    <w:rsid w:val="00E37A20"/>
    <w:rsid w:val="00EB5766"/>
    <w:rsid w:val="00EC667E"/>
    <w:rsid w:val="00ED76CB"/>
    <w:rsid w:val="00F1164C"/>
    <w:rsid w:val="00F32DD0"/>
    <w:rsid w:val="00F46593"/>
    <w:rsid w:val="00F568D6"/>
    <w:rsid w:val="00F65A48"/>
    <w:rsid w:val="00F70072"/>
    <w:rsid w:val="00FA7974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15E1D"/>
  <w15:chartTrackingRefBased/>
  <w15:docId w15:val="{81F29981-C7EF-4CB0-8C2B-969871A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unhideWhenUsed/>
    <w:qFormat/>
    <w:rsid w:val="00F65A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A7E1C"/>
    <w:rPr>
      <w:i/>
      <w:sz w:val="24"/>
    </w:rPr>
  </w:style>
  <w:style w:type="paragraph" w:styleId="Bezodstpw">
    <w:name w:val="No Spacing"/>
    <w:link w:val="BezodstpwZnak"/>
    <w:qFormat/>
    <w:rsid w:val="00FA797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"/>
    <w:rsid w:val="00FA7974"/>
    <w:rPr>
      <w:color w:val="000000"/>
      <w:sz w:val="24"/>
      <w:szCs w:val="22"/>
    </w:rPr>
  </w:style>
  <w:style w:type="character" w:styleId="Hipercze">
    <w:name w:val="Hyperlink"/>
    <w:rsid w:val="00FA7974"/>
    <w:rPr>
      <w:u w:val="single"/>
    </w:rPr>
  </w:style>
  <w:style w:type="paragraph" w:customStyle="1" w:styleId="Zwykytekst1">
    <w:name w:val="Zwykły tekst1"/>
    <w:basedOn w:val="Normalny"/>
    <w:rsid w:val="00417231"/>
    <w:pPr>
      <w:suppressAutoHyphens/>
    </w:pPr>
    <w:rPr>
      <w:rFonts w:ascii="Courier New" w:hAnsi="Courier New" w:cs="Courier New"/>
      <w:lang w:eastAsia="ar-SA"/>
    </w:rPr>
  </w:style>
  <w:style w:type="character" w:customStyle="1" w:styleId="Nagwek2Znak">
    <w:name w:val="Nagłówek 2 Znak"/>
    <w:basedOn w:val="Domylnaczcionkaakapitu"/>
    <w:link w:val="Nagwek2"/>
    <w:rsid w:val="00F65A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5A34-63C4-49C1-9B59-D181825F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Dominik Orzech</cp:lastModifiedBy>
  <cp:revision>2</cp:revision>
  <cp:lastPrinted>2010-01-07T09:39:00Z</cp:lastPrinted>
  <dcterms:created xsi:type="dcterms:W3CDTF">2022-03-18T12:39:00Z</dcterms:created>
  <dcterms:modified xsi:type="dcterms:W3CDTF">2022-03-18T12:39:00Z</dcterms:modified>
</cp:coreProperties>
</file>